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4A" w:rsidRPr="006B2CB0" w:rsidRDefault="00C2714A" w:rsidP="006B2C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CB0">
        <w:rPr>
          <w:rStyle w:val="Strong"/>
          <w:sz w:val="28"/>
          <w:szCs w:val="28"/>
        </w:rPr>
        <w:t>Как не допустить кражи, угона, хищения автомобиля?</w:t>
      </w:r>
      <w:r w:rsidRPr="006B2CB0">
        <w:rPr>
          <w:sz w:val="28"/>
          <w:szCs w:val="28"/>
        </w:rPr>
        <w:br/>
      </w:r>
      <w:r w:rsidRPr="006B2CB0">
        <w:rPr>
          <w:sz w:val="24"/>
          <w:szCs w:val="24"/>
        </w:rPr>
        <w:br/>
      </w:r>
      <w:r w:rsidRPr="006B2CB0">
        <w:rPr>
          <w:rFonts w:ascii="Times New Roman" w:hAnsi="Times New Roman" w:cs="Times New Roman"/>
          <w:sz w:val="24"/>
          <w:szCs w:val="24"/>
        </w:rPr>
        <w:t>Советы владельцам автотранспорта.</w:t>
      </w:r>
      <w:r w:rsidRPr="006B2CB0">
        <w:rPr>
          <w:rFonts w:ascii="Times New Roman" w:hAnsi="Times New Roman" w:cs="Times New Roman"/>
          <w:sz w:val="24"/>
          <w:szCs w:val="24"/>
        </w:rPr>
        <w:br/>
      </w:r>
      <w:r w:rsidRPr="006B2CB0">
        <w:rPr>
          <w:rFonts w:ascii="Times New Roman" w:hAnsi="Times New Roman" w:cs="Times New Roman"/>
          <w:sz w:val="24"/>
          <w:szCs w:val="24"/>
        </w:rPr>
        <w:br/>
        <w:t>1. Никогда не оставляйте ключ в замке зажигания, отходя от машины даже на метр. Не следует оставлять автомобиль без присмотра и во время прогрева двигателя, пока Вы запираете гараж. Не доверяйте ключи от автомобиля малознакомым людям, которые могут снять с них копию. Нежелательно передавать ключи от вашего автомобиля даже на автостоянках, мойках, в автомастерских.</w:t>
      </w:r>
      <w:r w:rsidRPr="006B2CB0">
        <w:rPr>
          <w:rFonts w:ascii="Times New Roman" w:hAnsi="Times New Roman" w:cs="Times New Roman"/>
          <w:sz w:val="24"/>
          <w:szCs w:val="24"/>
        </w:rPr>
        <w:br/>
      </w:r>
      <w:r w:rsidRPr="006B2CB0">
        <w:rPr>
          <w:rFonts w:ascii="Times New Roman" w:hAnsi="Times New Roman" w:cs="Times New Roman"/>
          <w:sz w:val="24"/>
          <w:szCs w:val="24"/>
        </w:rPr>
        <w:br/>
        <w:t>2. По возможности избегайте длительных парковок в неосвещенных и безлюдных местах, в непосредственной близости от театров, культурных центров, стадионов, чтобы не показать потенциальному преступнику, что будете отсутствовать минимум два часа.</w:t>
      </w:r>
      <w:r w:rsidRPr="006B2CB0">
        <w:rPr>
          <w:rFonts w:ascii="Times New Roman" w:hAnsi="Times New Roman" w:cs="Times New Roman"/>
          <w:sz w:val="24"/>
          <w:szCs w:val="24"/>
        </w:rPr>
        <w:br/>
      </w:r>
      <w:r w:rsidRPr="006B2CB0">
        <w:rPr>
          <w:rFonts w:ascii="Times New Roman" w:hAnsi="Times New Roman" w:cs="Times New Roman"/>
          <w:sz w:val="24"/>
          <w:szCs w:val="24"/>
        </w:rPr>
        <w:br/>
        <w:t>3. Не храните водительское удостоверение, техпаспорт, другие документы в автомобиле — в случае угона их отсутствие затруднит розыск автомашины.</w:t>
      </w:r>
      <w:r w:rsidRPr="006B2CB0">
        <w:rPr>
          <w:rFonts w:ascii="Times New Roman" w:hAnsi="Times New Roman" w:cs="Times New Roman"/>
          <w:sz w:val="24"/>
          <w:szCs w:val="24"/>
        </w:rPr>
        <w:br/>
      </w:r>
      <w:r w:rsidRPr="006B2CB0">
        <w:rPr>
          <w:rFonts w:ascii="Times New Roman" w:hAnsi="Times New Roman" w:cs="Times New Roman"/>
          <w:sz w:val="24"/>
          <w:szCs w:val="24"/>
        </w:rPr>
        <w:br/>
        <w:t>4. Если Вас останавливают незнакомые люди, никогда не выключайте зажигание и не отпирайте дверей. Все вопросы можно решить через приоткрытое окно. При малейшем подозрении на нападение — уезжайте. Кнопки всех дверей желательно держать закрытыми.</w:t>
      </w:r>
      <w:r w:rsidRPr="006B2CB0">
        <w:rPr>
          <w:rFonts w:ascii="Times New Roman" w:hAnsi="Times New Roman" w:cs="Times New Roman"/>
          <w:sz w:val="24"/>
          <w:szCs w:val="24"/>
        </w:rPr>
        <w:br/>
      </w:r>
      <w:r w:rsidRPr="006B2CB0">
        <w:rPr>
          <w:rFonts w:ascii="Times New Roman" w:hAnsi="Times New Roman" w:cs="Times New Roman"/>
          <w:sz w:val="24"/>
          <w:szCs w:val="24"/>
        </w:rPr>
        <w:br/>
        <w:t>5. Часто автовладельца поджидают возле его автомобиля или гаража. Выслеживают его постоянные маршруты. Постарайтесь не ездить по одним и тем же дорогам. Если Вы заметили преследование, избегайте незнакомых улиц, кварталов, тупиков. Именно там Вас могут заблокировать.</w:t>
      </w:r>
      <w:r w:rsidRPr="006B2CB0">
        <w:rPr>
          <w:rFonts w:ascii="Times New Roman" w:hAnsi="Times New Roman" w:cs="Times New Roman"/>
          <w:sz w:val="24"/>
          <w:szCs w:val="24"/>
        </w:rPr>
        <w:br/>
      </w:r>
      <w:r w:rsidRPr="006B2CB0">
        <w:rPr>
          <w:rFonts w:ascii="Times New Roman" w:hAnsi="Times New Roman" w:cs="Times New Roman"/>
          <w:sz w:val="24"/>
          <w:szCs w:val="24"/>
        </w:rPr>
        <w:br/>
        <w:t>6. Все чаще в качестве уловки для захвата автомобиля используются инсценированные конфликты, «выяснения отношений» на дорогах. Подобные псевдоконфликты лучше выяснять в присутствии сотрудников ГИБДД.</w:t>
      </w:r>
      <w:r w:rsidRPr="006B2CB0">
        <w:rPr>
          <w:rFonts w:ascii="Times New Roman" w:hAnsi="Times New Roman" w:cs="Times New Roman"/>
          <w:sz w:val="24"/>
          <w:szCs w:val="24"/>
        </w:rPr>
        <w:br/>
      </w:r>
      <w:r w:rsidRPr="006B2CB0">
        <w:rPr>
          <w:rFonts w:ascii="Times New Roman" w:hAnsi="Times New Roman" w:cs="Times New Roman"/>
          <w:sz w:val="24"/>
          <w:szCs w:val="24"/>
        </w:rPr>
        <w:br/>
        <w:t>7. Преступники порой маскируются под милиционеров или разнообразные «проверяющие органы». Если Вас остановил на дороге человек в форме, начните беседу с ним, не покидая водительского сиденья. Он обязан представиться и разъяснить причину остановки вашего транспортного средства. Если у Вас возникли сомнения, Вы вправе попросить сотрудника милиции предъявить служебное удостоверение.</w:t>
      </w:r>
      <w:r w:rsidRPr="006B2CB0">
        <w:rPr>
          <w:rFonts w:ascii="Times New Roman" w:hAnsi="Times New Roman" w:cs="Times New Roman"/>
          <w:sz w:val="24"/>
          <w:szCs w:val="24"/>
        </w:rPr>
        <w:br/>
      </w:r>
      <w:r w:rsidRPr="006B2CB0">
        <w:rPr>
          <w:rFonts w:ascii="Times New Roman" w:hAnsi="Times New Roman" w:cs="Times New Roman"/>
          <w:sz w:val="24"/>
          <w:szCs w:val="24"/>
        </w:rPr>
        <w:br/>
        <w:t>8. Каждый раз перед началом движения следует удостовериться в том, что номерные знаки находятся на месте — преступники могут воспользоваться ими в противозаконных целях. В случае пропажи хотя бы одного номера, немедленно заявите об этом в милицию.</w:t>
      </w:r>
      <w:r w:rsidRPr="006B2CB0">
        <w:rPr>
          <w:rFonts w:ascii="Times New Roman" w:hAnsi="Times New Roman" w:cs="Times New Roman"/>
          <w:sz w:val="24"/>
          <w:szCs w:val="24"/>
        </w:rPr>
        <w:br/>
      </w:r>
      <w:r w:rsidRPr="006B2CB0">
        <w:rPr>
          <w:rFonts w:ascii="Times New Roman" w:hAnsi="Times New Roman" w:cs="Times New Roman"/>
          <w:sz w:val="24"/>
          <w:szCs w:val="24"/>
        </w:rPr>
        <w:br/>
        <w:t>9. Не следует терять бдительность и при вынужденной остановке, во время мелкого ремонта, замены проколотого колеса. На Вас могут напасть в такой момент или украсть ценные предметы из салона автомобиля.</w:t>
      </w:r>
      <w:r w:rsidRPr="006B2CB0">
        <w:rPr>
          <w:rFonts w:ascii="Times New Roman" w:hAnsi="Times New Roman" w:cs="Times New Roman"/>
          <w:sz w:val="24"/>
          <w:szCs w:val="24"/>
        </w:rPr>
        <w:br/>
      </w:r>
      <w:r w:rsidRPr="006B2CB0">
        <w:rPr>
          <w:rFonts w:ascii="Times New Roman" w:hAnsi="Times New Roman" w:cs="Times New Roman"/>
          <w:sz w:val="24"/>
          <w:szCs w:val="24"/>
        </w:rPr>
        <w:br/>
        <w:t>10.Если Вы подверглись нападению, действуйте по обстановке. Если обладаете достаточной силой, то можете защищать свою собственность, не превышая пределов необходимой самообороны – закон на Вашей стороне. Постарайтесь в кратчайшие сроки сообщить о происшествии в правоохранительные органы. Помните, что подобные преступления чаще всего раскрываются по «горячим следам».</w:t>
      </w:r>
      <w:r w:rsidRPr="006B2CB0">
        <w:rPr>
          <w:rFonts w:ascii="Times New Roman" w:hAnsi="Times New Roman" w:cs="Times New Roman"/>
          <w:sz w:val="24"/>
          <w:szCs w:val="24"/>
        </w:rPr>
        <w:br/>
      </w:r>
      <w:r w:rsidRPr="006B2CB0">
        <w:rPr>
          <w:rFonts w:ascii="Times New Roman" w:hAnsi="Times New Roman" w:cs="Times New Roman"/>
          <w:sz w:val="24"/>
          <w:szCs w:val="24"/>
        </w:rPr>
        <w:br/>
        <w:t>11. Не берите случайных попутчиков. Захват, угон, грабеж автомобиля происходят чаще всего при сговоре такого «попутчика» (это может оказаться и симпатичная девушка) с иными участниками преступления: пассажир просит остановить машину «на минутку» и… Если вы все же решили подвести кого-то, то желательно, чтобы это был один пассажир. Он должен сесть на переднем сидении.</w:t>
      </w:r>
    </w:p>
    <w:p w:rsidR="00C2714A" w:rsidRDefault="00C2714A" w:rsidP="00874DC6">
      <w:pPr>
        <w:spacing w:after="0"/>
        <w:rPr>
          <w:rFonts w:ascii="Times New Roman" w:hAnsi="Times New Roman" w:cs="Times New Roman"/>
        </w:rPr>
      </w:pPr>
      <w:r w:rsidRPr="002D3D7F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97pt;height:225pt;visibility:visible">
            <v:imagedata r:id="rId4" o:title=""/>
          </v:shape>
        </w:pict>
      </w:r>
    </w:p>
    <w:p w:rsidR="00C2714A" w:rsidRPr="00874DC6" w:rsidRDefault="00C2714A" w:rsidP="00874DC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C2714A" w:rsidRDefault="00C2714A" w:rsidP="00874DC6">
      <w:pPr>
        <w:pStyle w:val="NormalWeb"/>
        <w:jc w:val="both"/>
      </w:pPr>
      <w:r>
        <w:t>Уважаемые автолюбители, если вам дорог ваш автомобиль, позаботьтесь оего сохранности!</w:t>
      </w:r>
    </w:p>
    <w:p w:rsidR="00C2714A" w:rsidRPr="00B76D3A" w:rsidRDefault="00C2714A" w:rsidP="00874D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B76D3A">
        <w:rPr>
          <w:rFonts w:ascii="Times New Roman" w:hAnsi="Times New Roman" w:cs="Times New Roman"/>
        </w:rPr>
        <w:t>нспектор по розыску АМТС ОВ ДПС ГИБДД ОМВД России по Михайловскому району майор полиции  П.В.Бородин</w:t>
      </w:r>
      <w:r>
        <w:rPr>
          <w:rFonts w:ascii="Times New Roman" w:hAnsi="Times New Roman" w:cs="Times New Roman"/>
        </w:rPr>
        <w:t>.</w:t>
      </w:r>
    </w:p>
    <w:p w:rsidR="00C2714A" w:rsidRPr="00874DC6" w:rsidRDefault="00C2714A" w:rsidP="00A005C5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</w:r>
      <w:r w:rsidRPr="00B263B8">
        <w:rPr>
          <w:noProof/>
          <w:lang w:eastAsia="ru-RU"/>
        </w:rPr>
        <w:pict>
          <v:rect id="Прямоугольник 3" o:spid="_x0000_s1026" alt="&amp;Kcy;&amp;acy;&amp;rcy;&amp;tcy;&amp;icy;&amp;ncy;&amp;kcy;&amp;icy; &amp;pcy;&amp;ocy; &amp;zcy;&amp;acy;&amp;pcy;&amp;rcy;&amp;ocy;&amp;scy;&amp;ucy; &amp;kcy;&amp;acy;&amp;rcy;&amp;tcy;&amp;icy;&amp;ncy;&amp;kcy;&amp;acy; &amp;vcy;&amp;zcy;&amp;lcy;&amp;ocy;&amp;mcy; &amp;acy;&amp;vcy;&amp;tcy;&amp;ocy;&amp;mcy;&amp;ocy;&amp;bcy;&amp;icy;&amp;lcy;&amp;yacy;" style="width:299.75pt;height:225.4pt;visibility:visible;mso-position-horizontal-relative:char;mso-position-vertical-relative:line" filled="f" stroked="f">
            <o:lock v:ext="edit" aspectratio="t"/>
            <w10:anchorlock/>
          </v:rect>
        </w:pict>
      </w:r>
    </w:p>
    <w:sectPr w:rsidR="00C2714A" w:rsidRPr="00874DC6" w:rsidSect="00B2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F92"/>
    <w:rsid w:val="002D3D7F"/>
    <w:rsid w:val="00386FE9"/>
    <w:rsid w:val="003A11D4"/>
    <w:rsid w:val="006B2CB0"/>
    <w:rsid w:val="00874DC6"/>
    <w:rsid w:val="00960F92"/>
    <w:rsid w:val="009F50EE"/>
    <w:rsid w:val="00A005C5"/>
    <w:rsid w:val="00B263B8"/>
    <w:rsid w:val="00B76D3A"/>
    <w:rsid w:val="00C2714A"/>
    <w:rsid w:val="00E1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B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F50EE"/>
    <w:rPr>
      <w:b/>
      <w:bCs/>
    </w:rPr>
  </w:style>
  <w:style w:type="paragraph" w:styleId="NormalWeb">
    <w:name w:val="Normal (Web)"/>
    <w:basedOn w:val="Normal"/>
    <w:uiPriority w:val="99"/>
    <w:semiHidden/>
    <w:rsid w:val="0087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7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4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3</Pages>
  <Words>501</Words>
  <Characters>2856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7</cp:revision>
  <cp:lastPrinted>2017-03-24T04:10:00Z</cp:lastPrinted>
  <dcterms:created xsi:type="dcterms:W3CDTF">2017-03-23T00:14:00Z</dcterms:created>
  <dcterms:modified xsi:type="dcterms:W3CDTF">2017-03-24T04:11:00Z</dcterms:modified>
</cp:coreProperties>
</file>